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DE" w:rsidRPr="0057586D" w:rsidRDefault="002F7ADE" w:rsidP="00AB63BE">
      <w:pPr>
        <w:pStyle w:val="Heading2"/>
        <w:rPr>
          <w:sz w:val="24"/>
          <w:szCs w:val="24"/>
        </w:rPr>
      </w:pPr>
      <w:r w:rsidRPr="0057586D">
        <w:rPr>
          <w:rFonts w:hint="eastAsia"/>
          <w:sz w:val="24"/>
          <w:szCs w:val="24"/>
        </w:rPr>
        <w:t>北京大学外国语学院</w:t>
      </w:r>
      <w:r w:rsidRPr="0057586D">
        <w:rPr>
          <w:sz w:val="24"/>
          <w:szCs w:val="24"/>
        </w:rPr>
        <w:t>2015</w:t>
      </w:r>
      <w:r w:rsidRPr="0057586D">
        <w:rPr>
          <w:rFonts w:hint="eastAsia"/>
          <w:sz w:val="24"/>
          <w:szCs w:val="24"/>
        </w:rPr>
        <w:t>年接收免试推荐研究生拟录取公示名单</w:t>
      </w:r>
      <w:r w:rsidRPr="0057586D">
        <w:rPr>
          <w:sz w:val="24"/>
          <w:szCs w:val="24"/>
        </w:rPr>
        <w:t>(</w:t>
      </w:r>
      <w:r w:rsidRPr="0057586D">
        <w:rPr>
          <w:rFonts w:hint="eastAsia"/>
          <w:sz w:val="24"/>
          <w:szCs w:val="24"/>
        </w:rPr>
        <w:t>专业学位</w:t>
      </w:r>
      <w:r w:rsidRPr="0057586D">
        <w:rPr>
          <w:sz w:val="24"/>
          <w:szCs w:val="24"/>
        </w:rPr>
        <w:t>)</w:t>
      </w:r>
    </w:p>
    <w:tbl>
      <w:tblPr>
        <w:tblW w:w="10710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8"/>
        <w:gridCol w:w="1080"/>
        <w:gridCol w:w="2380"/>
        <w:gridCol w:w="1680"/>
        <w:gridCol w:w="1680"/>
        <w:gridCol w:w="1439"/>
        <w:gridCol w:w="974"/>
        <w:gridCol w:w="639"/>
      </w:tblGrid>
      <w:tr w:rsidR="002F7ADE" w:rsidRPr="00AB63BE" w:rsidTr="00CE3B14">
        <w:trPr>
          <w:trHeight w:val="300"/>
        </w:trPr>
        <w:tc>
          <w:tcPr>
            <w:tcW w:w="838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</w:tcPr>
          <w:p w:rsidR="002F7ADE" w:rsidRPr="00AB63BE" w:rsidRDefault="002F7ADE" w:rsidP="001C522A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</w:tcPr>
          <w:p w:rsidR="002F7ADE" w:rsidRPr="00AB63BE" w:rsidRDefault="002F7ADE" w:rsidP="001C522A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</w:tcPr>
          <w:p w:rsidR="002F7ADE" w:rsidRPr="00AB63BE" w:rsidRDefault="002F7ADE" w:rsidP="001C522A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大学毕业院校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000000" w:fill="EAF1DD"/>
            <w:vAlign w:val="center"/>
          </w:tcPr>
          <w:p w:rsidR="002F7ADE" w:rsidRPr="00AB63BE" w:rsidRDefault="002F7ADE" w:rsidP="001C522A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大学专业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000000" w:fill="EAF1DD"/>
            <w:vAlign w:val="center"/>
          </w:tcPr>
          <w:p w:rsidR="002F7ADE" w:rsidRPr="00AB63BE" w:rsidRDefault="002F7ADE" w:rsidP="001C522A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录取院系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000000" w:fill="EAF1DD"/>
            <w:vAlign w:val="center"/>
          </w:tcPr>
          <w:p w:rsidR="002F7ADE" w:rsidRPr="00AB63BE" w:rsidRDefault="002F7ADE" w:rsidP="001C522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录取专业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</w:tcPr>
          <w:p w:rsidR="002F7ADE" w:rsidRDefault="002F7ADE" w:rsidP="001C522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复试</w:t>
            </w:r>
          </w:p>
          <w:p w:rsidR="002F7ADE" w:rsidRPr="00AB63BE" w:rsidRDefault="002F7ADE" w:rsidP="001C522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000000" w:fill="EAF1DD"/>
            <w:vAlign w:val="center"/>
          </w:tcPr>
          <w:p w:rsidR="002F7ADE" w:rsidRDefault="002F7ADE" w:rsidP="001C522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录取</w:t>
            </w:r>
          </w:p>
          <w:p w:rsidR="002F7ADE" w:rsidRPr="00AB63BE" w:rsidRDefault="002F7ADE" w:rsidP="001C522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类型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范宇亮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78.60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8A095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金畔竹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77.20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8A095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张容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吉林大学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DF308E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77.20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8A095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谢丹阳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DF308E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76.60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EE58F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戚梦苑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A6177A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76.20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3B434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万晓璋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中央民族大学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英语翻译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A6177A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75.60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3B434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陈蕾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A6177A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73.40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3B434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白艺茹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A6177A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3D469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73.20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F7ADE" w:rsidRPr="00AB63BE" w:rsidRDefault="002F7ADE" w:rsidP="005F195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王婷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3D469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72.00 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7ADE" w:rsidRPr="00AB63BE" w:rsidRDefault="002F7ADE" w:rsidP="005F195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王泽禹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747597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3D469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71.80 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F7ADE" w:rsidRPr="00AB63BE" w:rsidRDefault="002F7ADE" w:rsidP="005F195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郑晓烨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747597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3D469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71.80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327FA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管文林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747597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3D469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71.00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327FA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邹鸿宇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中国石油大学</w:t>
            </w:r>
            <w:r w:rsidRPr="00AB63BE">
              <w:rPr>
                <w:color w:val="000000"/>
                <w:kern w:val="0"/>
                <w:szCs w:val="21"/>
              </w:rPr>
              <w:t>(</w:t>
            </w: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北京</w:t>
            </w:r>
            <w:r w:rsidRPr="00AB63BE"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747597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3D469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70.80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327FA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838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赵晗荻</w:t>
            </w: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中国地质大学</w:t>
            </w:r>
            <w:r w:rsidRPr="00AB63BE">
              <w:rPr>
                <w:color w:val="000000"/>
                <w:kern w:val="0"/>
                <w:szCs w:val="21"/>
              </w:rPr>
              <w:t>(</w:t>
            </w: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武汉</w:t>
            </w:r>
            <w:r w:rsidRPr="00AB63BE"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2F7ADE" w:rsidRPr="00AB63BE" w:rsidRDefault="002F7ADE" w:rsidP="0025763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680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AB63BE">
              <w:rPr>
                <w:rFonts w:ascii="宋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9" w:type="dxa"/>
            <w:shd w:val="clear" w:color="000000" w:fill="FFFFFF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F7ADE" w:rsidRPr="00AB63BE" w:rsidRDefault="002F7ADE" w:rsidP="006C26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B63BE">
              <w:rPr>
                <w:color w:val="000000"/>
                <w:kern w:val="0"/>
                <w:szCs w:val="21"/>
              </w:rPr>
              <w:t xml:space="preserve">67.40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2F7ADE" w:rsidRPr="00AB63BE" w:rsidRDefault="002F7ADE" w:rsidP="002B1FC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AB63BE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AB63BE" w:rsidTr="00CE3B14">
        <w:trPr>
          <w:trHeight w:val="300"/>
        </w:trPr>
        <w:tc>
          <w:tcPr>
            <w:tcW w:w="10710" w:type="dxa"/>
            <w:gridSpan w:val="8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F7ADE" w:rsidRPr="00AB63BE" w:rsidRDefault="002F7ADE" w:rsidP="00AB63BE">
            <w:pPr>
              <w:ind w:left="825" w:hanging="825"/>
              <w:rPr>
                <w:szCs w:val="21"/>
              </w:rPr>
            </w:pPr>
            <w:r w:rsidRPr="00AB63BE">
              <w:rPr>
                <w:rFonts w:hint="eastAsia"/>
                <w:szCs w:val="21"/>
              </w:rPr>
              <w:t>英语笔译翻译硕士办公室电话：</w:t>
            </w:r>
            <w:r w:rsidRPr="00AB63BE">
              <w:rPr>
                <w:szCs w:val="21"/>
              </w:rPr>
              <w:t>010-62767884</w:t>
            </w:r>
            <w:r w:rsidRPr="00AB63BE">
              <w:rPr>
                <w:rFonts w:hint="eastAsia"/>
                <w:szCs w:val="21"/>
              </w:rPr>
              <w:t>，邮箱：</w:t>
            </w:r>
            <w:r w:rsidRPr="00AB63BE">
              <w:rPr>
                <w:szCs w:val="21"/>
              </w:rPr>
              <w:t>mticenter@pku.edu.cn</w:t>
            </w:r>
          </w:p>
        </w:tc>
      </w:tr>
    </w:tbl>
    <w:p w:rsidR="002F7ADE" w:rsidRDefault="002F7ADE" w:rsidP="0065365B">
      <w:pPr>
        <w:ind w:left="825" w:hanging="825"/>
      </w:pPr>
    </w:p>
    <w:tbl>
      <w:tblPr>
        <w:tblW w:w="10901" w:type="dxa"/>
        <w:tblInd w:w="-1152" w:type="dxa"/>
        <w:tblLook w:val="0000"/>
      </w:tblPr>
      <w:tblGrid>
        <w:gridCol w:w="838"/>
        <w:gridCol w:w="1026"/>
        <w:gridCol w:w="2076"/>
        <w:gridCol w:w="2496"/>
        <w:gridCol w:w="1446"/>
        <w:gridCol w:w="1260"/>
        <w:gridCol w:w="921"/>
        <w:gridCol w:w="838"/>
      </w:tblGrid>
      <w:tr w:rsidR="002F7ADE" w:rsidRPr="003F4E9B" w:rsidTr="009C4845">
        <w:trPr>
          <w:trHeight w:val="57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ADE" w:rsidRPr="006C260C" w:rsidRDefault="002F7ADE" w:rsidP="0057586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6C260C"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F7ADE" w:rsidRPr="006C260C" w:rsidRDefault="002F7ADE" w:rsidP="00F536D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6C260C"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F7ADE" w:rsidRPr="006C260C" w:rsidRDefault="002F7ADE" w:rsidP="00F536D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6C260C"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大学毕业院校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F7ADE" w:rsidRPr="006C260C" w:rsidRDefault="002F7ADE" w:rsidP="00F536D3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6C260C"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大学专业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F7ADE" w:rsidRPr="006C260C" w:rsidRDefault="002F7ADE" w:rsidP="00F536D3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录取院系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F7ADE" w:rsidRPr="006C260C" w:rsidRDefault="002F7ADE" w:rsidP="00F536D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录取专业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F7ADE" w:rsidRDefault="002F7ADE" w:rsidP="00F536D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6C260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复试</w:t>
            </w:r>
          </w:p>
          <w:p w:rsidR="002F7ADE" w:rsidRPr="006C260C" w:rsidRDefault="002F7ADE" w:rsidP="00F536D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 w:rsidRPr="006C260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F7ADE" w:rsidRDefault="002F7ADE" w:rsidP="00F536D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录取</w:t>
            </w:r>
          </w:p>
          <w:p w:rsidR="002F7ADE" w:rsidRPr="006C260C" w:rsidRDefault="002F7ADE" w:rsidP="00F536D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类型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薛</w:t>
            </w:r>
            <w:r w:rsidRPr="003F4E9B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F4E9B">
              <w:rPr>
                <w:rFonts w:ascii="宋体" w:hAnsi="宋体" w:cs="宋体" w:hint="eastAsia"/>
                <w:kern w:val="0"/>
                <w:szCs w:val="21"/>
              </w:rPr>
              <w:t>芳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内蒙古大学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日语笔译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86.48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洪欣怡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吉林大学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日语笔译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85.53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BC47F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张秋旻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西北师范大学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日语笔译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84.80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474D2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张琳琳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吉林大学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日语笔译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84.55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474D2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徐冬羽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长安大学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日语笔译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80.93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B042C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徐倚天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北方工业大学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87.32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B042C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朱</w:t>
            </w:r>
            <w:r w:rsidRPr="003F4E9B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F4E9B">
              <w:rPr>
                <w:rFonts w:ascii="宋体" w:hAnsi="宋体" w:cs="宋体" w:hint="eastAsia"/>
                <w:kern w:val="0"/>
                <w:szCs w:val="21"/>
              </w:rPr>
              <w:t>茜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北京科技大学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86.78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B042C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敬斐然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四川外国语大学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86.72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熊怡萱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吉林大学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86.25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25585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赵令"/>
              </w:smartTagPr>
              <w:r w:rsidRPr="003F4E9B">
                <w:rPr>
                  <w:rFonts w:ascii="宋体" w:hAnsi="宋体" w:cs="宋体" w:hint="eastAsia"/>
                  <w:kern w:val="0"/>
                  <w:szCs w:val="21"/>
                </w:rPr>
                <w:t>赵令</w:t>
              </w:r>
            </w:smartTag>
            <w:r w:rsidRPr="003F4E9B">
              <w:rPr>
                <w:rFonts w:ascii="宋体" w:hAnsi="宋体" w:cs="宋体" w:hint="eastAsia"/>
                <w:kern w:val="0"/>
                <w:szCs w:val="21"/>
              </w:rPr>
              <w:t>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东南大学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86.03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25585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 w:rsidRPr="003F4E9B">
                <w:rPr>
                  <w:rFonts w:ascii="宋体" w:hAnsi="宋体" w:cs="宋体" w:hint="eastAsia"/>
                  <w:kern w:val="0"/>
                  <w:szCs w:val="21"/>
                </w:rPr>
                <w:t>李</w:t>
              </w:r>
            </w:smartTag>
            <w:r w:rsidRPr="003F4E9B">
              <w:rPr>
                <w:rFonts w:ascii="宋体" w:hAnsi="宋体" w:cs="宋体" w:hint="eastAsia"/>
                <w:kern w:val="0"/>
                <w:szCs w:val="21"/>
              </w:rPr>
              <w:t>君怡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中央财经大学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日语（财经日语方向）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85.68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25585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朱曼青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北京师范大学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日语语言文学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85.58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0919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刘</w:t>
            </w:r>
            <w:r w:rsidRPr="003F4E9B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F4E9B">
              <w:rPr>
                <w:rFonts w:ascii="宋体" w:hAnsi="宋体" w:cs="宋体" w:hint="eastAsia"/>
                <w:kern w:val="0"/>
                <w:szCs w:val="21"/>
              </w:rPr>
              <w:t>政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西安外国语大学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85.33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0919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黄少安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东北大学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84.87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0919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彭</w:t>
            </w:r>
            <w:r w:rsidRPr="003F4E9B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F4E9B">
              <w:rPr>
                <w:rFonts w:ascii="宋体" w:hAnsi="宋体" w:cs="宋体" w:hint="eastAsia"/>
                <w:kern w:val="0"/>
                <w:szCs w:val="21"/>
              </w:rPr>
              <w:t>帆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武汉大学</w:t>
            </w:r>
            <w:r w:rsidRPr="003F4E9B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84.08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0919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曾妙妙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对外经济贸易大学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日语（经贸方向）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84.05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0919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李帆杰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北京科技大学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83.72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91A8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李</w:t>
            </w:r>
            <w:r w:rsidRPr="003F4E9B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F4E9B">
              <w:rPr>
                <w:rFonts w:ascii="宋体" w:hAnsi="宋体" w:cs="宋体" w:hint="eastAsia"/>
                <w:kern w:val="0"/>
                <w:szCs w:val="21"/>
              </w:rPr>
              <w:t>贺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内蒙古大学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日语语言文学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83.13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91A8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余</w:t>
            </w:r>
            <w:r w:rsidRPr="003F4E9B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F4E9B">
              <w:rPr>
                <w:rFonts w:ascii="宋体" w:hAnsi="宋体" w:cs="宋体" w:hint="eastAsia"/>
                <w:kern w:val="0"/>
                <w:szCs w:val="21"/>
              </w:rPr>
              <w:t>诗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对外经济贸易大学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82.78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91A8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57586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伊</w:t>
            </w:r>
            <w:r w:rsidRPr="003F4E9B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F4E9B">
              <w:rPr>
                <w:rFonts w:ascii="宋体" w:hAnsi="宋体" w:cs="宋体" w:hint="eastAsia"/>
                <w:kern w:val="0"/>
                <w:szCs w:val="21"/>
              </w:rPr>
              <w:t>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西安外国语大学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/>
                <w:kern w:val="0"/>
                <w:szCs w:val="21"/>
              </w:rPr>
              <w:t>82.68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3F4E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F4E9B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</w:tr>
      <w:tr w:rsidR="002F7ADE" w:rsidRPr="003F4E9B" w:rsidTr="009C4845">
        <w:trPr>
          <w:trHeight w:val="285"/>
        </w:trPr>
        <w:tc>
          <w:tcPr>
            <w:tcW w:w="10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ADE" w:rsidRPr="003F4E9B" w:rsidRDefault="002F7ADE" w:rsidP="00CE3B14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日语翻译硕士专业办公室联系方式：电话</w:t>
            </w:r>
            <w:r>
              <w:rPr>
                <w:rFonts w:ascii="宋体" w:hAnsi="宋体" w:cs="宋体"/>
                <w:kern w:val="0"/>
                <w:szCs w:val="21"/>
              </w:rPr>
              <w:t>010-62754090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hyperlink r:id="rId4" w:history="1">
              <w:r w:rsidRPr="003D6D3C">
                <w:rPr>
                  <w:rStyle w:val="Hyperlink"/>
                  <w:rFonts w:ascii="宋体" w:hAnsi="宋体" w:cs="宋体" w:hint="eastAsia"/>
                  <w:kern w:val="0"/>
                  <w:szCs w:val="21"/>
                </w:rPr>
                <w:t>邮箱</w:t>
              </w:r>
              <w:r w:rsidRPr="003D6D3C">
                <w:rPr>
                  <w:rStyle w:val="Hyperlink"/>
                  <w:rFonts w:ascii="宋体" w:hAnsi="宋体" w:cs="宋体"/>
                  <w:kern w:val="0"/>
                  <w:szCs w:val="21"/>
                </w:rPr>
                <w:t>cuigh@pku.edu.cn</w:t>
              </w:r>
            </w:hyperlink>
          </w:p>
        </w:tc>
      </w:tr>
    </w:tbl>
    <w:p w:rsidR="002F7ADE" w:rsidRPr="00390B3C" w:rsidRDefault="002F7ADE" w:rsidP="00390B3C">
      <w:pPr>
        <w:rPr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4"/>
        </w:smartTagPr>
        <w:r>
          <w:rPr>
            <w:szCs w:val="21"/>
          </w:rPr>
          <w:t>9</w:t>
        </w:r>
        <w:r>
          <w:rPr>
            <w:rFonts w:hint="eastAsia"/>
            <w:szCs w:val="21"/>
          </w:rPr>
          <w:t>月</w:t>
        </w:r>
        <w:r>
          <w:rPr>
            <w:szCs w:val="21"/>
          </w:rPr>
          <w:t>30</w:t>
        </w:r>
        <w:r>
          <w:rPr>
            <w:rFonts w:hint="eastAsia"/>
            <w:szCs w:val="21"/>
          </w:rPr>
          <w:t>日</w:t>
        </w:r>
      </w:smartTag>
      <w:r>
        <w:rPr>
          <w:rFonts w:hint="eastAsia"/>
          <w:szCs w:val="21"/>
        </w:rPr>
        <w:t>公示，公示时间自公布之日起</w:t>
      </w:r>
      <w:r>
        <w:rPr>
          <w:szCs w:val="21"/>
        </w:rPr>
        <w:t>10</w:t>
      </w:r>
      <w:r>
        <w:rPr>
          <w:rFonts w:hint="eastAsia"/>
          <w:szCs w:val="21"/>
        </w:rPr>
        <w:t>个工作日。</w:t>
      </w:r>
    </w:p>
    <w:sectPr w:rsidR="002F7ADE" w:rsidRPr="00390B3C" w:rsidSect="00390B3C">
      <w:pgSz w:w="11906" w:h="16838"/>
      <w:pgMar w:top="1440" w:right="1797" w:bottom="109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6C"/>
    <w:rsid w:val="00025075"/>
    <w:rsid w:val="000919FC"/>
    <w:rsid w:val="000A0D5B"/>
    <w:rsid w:val="00106B13"/>
    <w:rsid w:val="001C522A"/>
    <w:rsid w:val="001D45E6"/>
    <w:rsid w:val="001E5107"/>
    <w:rsid w:val="002400C8"/>
    <w:rsid w:val="00255854"/>
    <w:rsid w:val="0025763C"/>
    <w:rsid w:val="00272402"/>
    <w:rsid w:val="002B1FCD"/>
    <w:rsid w:val="002F7ADE"/>
    <w:rsid w:val="00327FAF"/>
    <w:rsid w:val="00390B3C"/>
    <w:rsid w:val="00391A82"/>
    <w:rsid w:val="003A4FCF"/>
    <w:rsid w:val="003B16C6"/>
    <w:rsid w:val="003B4343"/>
    <w:rsid w:val="003B4AAD"/>
    <w:rsid w:val="003D4699"/>
    <w:rsid w:val="003D6D3C"/>
    <w:rsid w:val="003F4E9B"/>
    <w:rsid w:val="00433C6F"/>
    <w:rsid w:val="00463D31"/>
    <w:rsid w:val="00474D26"/>
    <w:rsid w:val="00504420"/>
    <w:rsid w:val="005140B3"/>
    <w:rsid w:val="00520F35"/>
    <w:rsid w:val="0057046F"/>
    <w:rsid w:val="0057586D"/>
    <w:rsid w:val="005C09C9"/>
    <w:rsid w:val="005F1959"/>
    <w:rsid w:val="006002B8"/>
    <w:rsid w:val="0065365B"/>
    <w:rsid w:val="006C260C"/>
    <w:rsid w:val="00747597"/>
    <w:rsid w:val="007543DC"/>
    <w:rsid w:val="007A2845"/>
    <w:rsid w:val="007C7E87"/>
    <w:rsid w:val="008010C7"/>
    <w:rsid w:val="0081415B"/>
    <w:rsid w:val="0082137C"/>
    <w:rsid w:val="00895A57"/>
    <w:rsid w:val="008A095E"/>
    <w:rsid w:val="008E03D8"/>
    <w:rsid w:val="00945225"/>
    <w:rsid w:val="009C4845"/>
    <w:rsid w:val="00A42917"/>
    <w:rsid w:val="00A6177A"/>
    <w:rsid w:val="00AA5D0A"/>
    <w:rsid w:val="00AB47C7"/>
    <w:rsid w:val="00AB63BE"/>
    <w:rsid w:val="00B042CD"/>
    <w:rsid w:val="00B539CE"/>
    <w:rsid w:val="00BC47F6"/>
    <w:rsid w:val="00BD384C"/>
    <w:rsid w:val="00C56CDE"/>
    <w:rsid w:val="00CE3B14"/>
    <w:rsid w:val="00D2439C"/>
    <w:rsid w:val="00D4506C"/>
    <w:rsid w:val="00D518F8"/>
    <w:rsid w:val="00DF308E"/>
    <w:rsid w:val="00EE052E"/>
    <w:rsid w:val="00EE58F1"/>
    <w:rsid w:val="00F5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B8"/>
    <w:pPr>
      <w:widowControl w:val="0"/>
      <w:jc w:val="both"/>
    </w:pPr>
    <w:rPr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AB63B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6B13"/>
    <w:rPr>
      <w:rFonts w:ascii="Cambria" w:eastAsia="宋体" w:hAnsi="Cambria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F536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7038;&#31665;cuigh@pk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238</Words>
  <Characters>1360</Characters>
  <Application>Microsoft Office Outlook</Application>
  <DocSecurity>0</DocSecurity>
  <Lines>0</Lines>
  <Paragraphs>0</Paragraphs>
  <ScaleCrop>false</ScaleCrop>
  <Company>www.upanboot.com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2015年外国语学院英语笔译翻译硕士推荐免试研究生初取名单</dc:title>
  <dc:subject/>
  <dc:creator>Administrator</dc:creator>
  <cp:keywords/>
  <dc:description/>
  <cp:lastModifiedBy>微软用户</cp:lastModifiedBy>
  <cp:revision>9</cp:revision>
  <dcterms:created xsi:type="dcterms:W3CDTF">2014-10-09T07:41:00Z</dcterms:created>
  <dcterms:modified xsi:type="dcterms:W3CDTF">2014-10-09T08:02:00Z</dcterms:modified>
</cp:coreProperties>
</file>